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0C" w:rsidRDefault="0078230C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7" w:type="dxa"/>
        <w:tblLook w:val="00A0"/>
      </w:tblPr>
      <w:tblGrid>
        <w:gridCol w:w="4962"/>
        <w:gridCol w:w="4885"/>
      </w:tblGrid>
      <w:tr w:rsidR="0078230C" w:rsidRPr="00DC4D04" w:rsidTr="00DC4D04">
        <w:tc>
          <w:tcPr>
            <w:tcW w:w="4962" w:type="dxa"/>
          </w:tcPr>
          <w:p w:rsidR="0078230C" w:rsidRPr="00DC4D04" w:rsidRDefault="0078230C" w:rsidP="00DC4D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78230C" w:rsidRPr="00DC4D04" w:rsidRDefault="0078230C" w:rsidP="00DC4D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230C" w:rsidRPr="00DC4D04" w:rsidRDefault="0078230C" w:rsidP="00DC4D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230C" w:rsidRPr="00406B0F" w:rsidRDefault="0078230C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ЗАЯВЛЕНИЕ</w:t>
      </w:r>
    </w:p>
    <w:p w:rsidR="0078230C" w:rsidRPr="00406B0F" w:rsidRDefault="0078230C" w:rsidP="00406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78230C" w:rsidRPr="00406B0F" w:rsidRDefault="0078230C" w:rsidP="00406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1.</w:t>
      </w:r>
      <w:r w:rsidRPr="00406B0F">
        <w:rPr>
          <w:rFonts w:ascii="Times New Roman" w:hAnsi="Times New Roman"/>
          <w:b/>
          <w:sz w:val="20"/>
          <w:szCs w:val="20"/>
        </w:rPr>
        <w:tab/>
        <w:t>Сведения о заявителе: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1.1.</w:t>
      </w:r>
      <w:r w:rsidRPr="00406B0F">
        <w:rPr>
          <w:rFonts w:ascii="Times New Roman" w:hAnsi="Times New Roman"/>
          <w:sz w:val="20"/>
          <w:szCs w:val="20"/>
        </w:rPr>
        <w:tab/>
        <w:t>Фамилия, имя, отчество:_____________________________________________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406B0F">
        <w:rPr>
          <w:rFonts w:ascii="Times New Roman" w:hAnsi="Times New Roman"/>
          <w:sz w:val="20"/>
          <w:szCs w:val="20"/>
        </w:rPr>
        <w:t>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78230C" w:rsidRPr="00406B0F" w:rsidRDefault="0078230C" w:rsidP="00406B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6B0F">
        <w:rPr>
          <w:rFonts w:ascii="Times New Roman" w:hAnsi="Times New Roman"/>
          <w:sz w:val="16"/>
          <w:szCs w:val="16"/>
        </w:rPr>
        <w:t>(в соответствии с документом, удостоверяющим личность)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1.2.       Дата и место рождения___________________________________________________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78230C" w:rsidRPr="00406B0F" w:rsidRDefault="0078230C" w:rsidP="00406B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6B0F">
        <w:rPr>
          <w:rFonts w:ascii="Times New Roman" w:hAnsi="Times New Roman"/>
          <w:sz w:val="16"/>
          <w:szCs w:val="16"/>
        </w:rPr>
        <w:t>(в соответствии с документом, удостоверяющим личность)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1.3. Вид, номер документа, удостоверяющего личность 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1.4.</w:t>
      </w:r>
      <w:r w:rsidRPr="00406B0F">
        <w:rPr>
          <w:rFonts w:ascii="Times New Roman" w:hAnsi="Times New Roman"/>
          <w:sz w:val="20"/>
          <w:szCs w:val="20"/>
        </w:rPr>
        <w:tab/>
        <w:t>Дата выдачи документа, удостоверяющего личность</w:t>
      </w:r>
      <w:r w:rsidRPr="00406B0F">
        <w:rPr>
          <w:rFonts w:ascii="Times New Roman" w:hAnsi="Times New Roman"/>
          <w:sz w:val="20"/>
          <w:szCs w:val="20"/>
        </w:rPr>
        <w:tab/>
        <w:t>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406B0F">
        <w:rPr>
          <w:rFonts w:ascii="Times New Roman" w:hAnsi="Times New Roman"/>
          <w:sz w:val="20"/>
          <w:szCs w:val="20"/>
        </w:rPr>
        <w:t xml:space="preserve">_________                        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1.5.      Кем выдан, код подразделения (при наличии)__________</w:t>
      </w:r>
      <w:r>
        <w:rPr>
          <w:rFonts w:ascii="Times New Roman" w:hAnsi="Times New Roman"/>
          <w:sz w:val="20"/>
          <w:szCs w:val="20"/>
        </w:rPr>
        <w:t>__________</w:t>
      </w:r>
      <w:r w:rsidRPr="00406B0F">
        <w:rPr>
          <w:rFonts w:ascii="Times New Roman" w:hAnsi="Times New Roman"/>
          <w:sz w:val="20"/>
          <w:szCs w:val="20"/>
        </w:rPr>
        <w:t>__________________________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A62">
        <w:rPr>
          <w:rFonts w:ascii="Times New Roman" w:hAnsi="Times New Roman"/>
          <w:sz w:val="20"/>
          <w:szCs w:val="20"/>
        </w:rPr>
        <w:t>1.6. Страховой номер индивидуального лицевого счета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D45A62">
        <w:rPr>
          <w:rFonts w:ascii="Times New Roman" w:hAnsi="Times New Roman"/>
          <w:sz w:val="20"/>
          <w:szCs w:val="20"/>
        </w:rPr>
        <w:t>________________________________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1.7.</w:t>
      </w:r>
      <w:r w:rsidRPr="00406B0F">
        <w:rPr>
          <w:rFonts w:ascii="Times New Roman" w:hAnsi="Times New Roman"/>
          <w:sz w:val="20"/>
          <w:szCs w:val="20"/>
        </w:rPr>
        <w:tab/>
        <w:t>Адрес электронной почты (при наличии): 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406B0F">
        <w:rPr>
          <w:rFonts w:ascii="Times New Roman" w:hAnsi="Times New Roman"/>
          <w:sz w:val="20"/>
          <w:szCs w:val="20"/>
        </w:rPr>
        <w:t>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1.8.</w:t>
      </w:r>
      <w:r w:rsidRPr="00406B0F">
        <w:rPr>
          <w:rFonts w:ascii="Times New Roman" w:hAnsi="Times New Roman"/>
          <w:sz w:val="20"/>
          <w:szCs w:val="20"/>
        </w:rPr>
        <w:tab/>
        <w:t>Контактный телефон:__________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1.9.      Адрес постоянного места жительства (регистрации) Заявителя: 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406B0F">
        <w:rPr>
          <w:rFonts w:ascii="Times New Roman" w:hAnsi="Times New Roman"/>
          <w:sz w:val="20"/>
          <w:szCs w:val="20"/>
        </w:rPr>
        <w:t>__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78230C" w:rsidRDefault="0078230C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6B0F">
        <w:rPr>
          <w:rFonts w:ascii="Times New Roman" w:hAnsi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78230C" w:rsidRPr="00E1456F" w:rsidRDefault="0078230C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1.10.</w:t>
      </w:r>
      <w:r w:rsidRPr="00406B0F">
        <w:rPr>
          <w:rFonts w:ascii="Times New Roman" w:hAnsi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/>
          <w:sz w:val="20"/>
          <w:szCs w:val="20"/>
        </w:rPr>
        <w:tab/>
        <w:t xml:space="preserve"> ______</w:t>
      </w:r>
      <w:r>
        <w:rPr>
          <w:rFonts w:ascii="Times New Roman" w:hAnsi="Times New Roman"/>
          <w:sz w:val="20"/>
          <w:szCs w:val="20"/>
        </w:rPr>
        <w:t>____________</w:t>
      </w:r>
      <w:r w:rsidRPr="00406B0F">
        <w:rPr>
          <w:rFonts w:ascii="Times New Roman" w:hAnsi="Times New Roman"/>
          <w:sz w:val="20"/>
          <w:szCs w:val="20"/>
        </w:rPr>
        <w:t>___________</w:t>
      </w:r>
    </w:p>
    <w:p w:rsidR="0078230C" w:rsidRPr="00406B0F" w:rsidRDefault="0078230C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06B0F">
        <w:rPr>
          <w:rFonts w:ascii="Times New Roman" w:hAnsi="Times New Roman"/>
          <w:sz w:val="20"/>
          <w:szCs w:val="20"/>
        </w:rPr>
        <w:t>________</w:t>
      </w:r>
    </w:p>
    <w:p w:rsidR="0078230C" w:rsidRPr="00E1456F" w:rsidRDefault="0078230C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78230C" w:rsidRPr="00E1456F" w:rsidRDefault="0078230C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улица, дом, корпус, квартира)</w:t>
      </w:r>
    </w:p>
    <w:p w:rsidR="0078230C" w:rsidRPr="00406B0F" w:rsidRDefault="0078230C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2.</w:t>
      </w:r>
      <w:r w:rsidRPr="00406B0F">
        <w:rPr>
          <w:rFonts w:ascii="Times New Roman" w:hAnsi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2.1.</w:t>
      </w:r>
      <w:r w:rsidRPr="00406B0F">
        <w:rPr>
          <w:rFonts w:ascii="Times New Roman" w:hAnsi="Times New Roman"/>
          <w:sz w:val="20"/>
          <w:szCs w:val="20"/>
        </w:rPr>
        <w:tab/>
        <w:t>Наименование документа о высшем образовании: 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406B0F">
        <w:rPr>
          <w:rFonts w:ascii="Times New Roman" w:hAnsi="Times New Roman"/>
          <w:sz w:val="20"/>
          <w:szCs w:val="20"/>
        </w:rPr>
        <w:t>____________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ab/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2.2.</w:t>
      </w:r>
      <w:r w:rsidRPr="00406B0F">
        <w:rPr>
          <w:rFonts w:ascii="Times New Roman" w:hAnsi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/>
          <w:sz w:val="20"/>
          <w:szCs w:val="20"/>
        </w:rPr>
        <w:tab/>
        <w:t>2.3.</w:t>
      </w:r>
      <w:r w:rsidRPr="00406B0F">
        <w:rPr>
          <w:rFonts w:ascii="Times New Roman" w:hAnsi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/>
          <w:sz w:val="20"/>
          <w:szCs w:val="20"/>
        </w:rPr>
        <w:tab/>
        <w:t>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406B0F">
        <w:rPr>
          <w:rFonts w:ascii="Times New Roman" w:hAnsi="Times New Roman"/>
          <w:sz w:val="20"/>
          <w:szCs w:val="20"/>
        </w:rPr>
        <w:t>______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2.4.</w:t>
      </w:r>
      <w:r w:rsidRPr="00406B0F">
        <w:rPr>
          <w:rFonts w:ascii="Times New Roman" w:hAnsi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2.5.</w:t>
      </w:r>
      <w:r w:rsidRPr="00406B0F">
        <w:rPr>
          <w:rFonts w:ascii="Times New Roman" w:hAnsi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</w:t>
      </w:r>
    </w:p>
    <w:p w:rsidR="0078230C" w:rsidRPr="00406B0F" w:rsidRDefault="0078230C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406B0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406B0F">
        <w:rPr>
          <w:rFonts w:ascii="Times New Roman" w:hAnsi="Times New Roman"/>
          <w:sz w:val="20"/>
          <w:szCs w:val="20"/>
        </w:rPr>
        <w:t>________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2.6.</w:t>
      </w:r>
      <w:r w:rsidRPr="00406B0F">
        <w:rPr>
          <w:rFonts w:ascii="Times New Roman" w:hAnsi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78230C" w:rsidRPr="00E1456F" w:rsidRDefault="0078230C" w:rsidP="00B24C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 xml:space="preserve"> (страна, регион, населенный пункт)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2.7.</w:t>
      </w:r>
      <w:r w:rsidRPr="00406B0F">
        <w:rPr>
          <w:rFonts w:ascii="Times New Roman" w:hAnsi="Times New Roman"/>
          <w:sz w:val="20"/>
          <w:szCs w:val="20"/>
        </w:rPr>
        <w:tab/>
        <w:t>Специальность (направление подготовки, профессия): 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06B0F">
        <w:rPr>
          <w:rFonts w:ascii="Times New Roman" w:hAnsi="Times New Roman"/>
          <w:sz w:val="20"/>
          <w:szCs w:val="20"/>
        </w:rPr>
        <w:t>___________</w:t>
      </w:r>
    </w:p>
    <w:p w:rsidR="0078230C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2.8.</w:t>
      </w:r>
      <w:r w:rsidRPr="00406B0F">
        <w:rPr>
          <w:rFonts w:ascii="Times New Roman" w:hAnsi="Times New Roman"/>
          <w:sz w:val="20"/>
          <w:szCs w:val="20"/>
        </w:rPr>
        <w:tab/>
        <w:t>Специализация (при наличии):______________________________________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06B0F">
        <w:rPr>
          <w:rFonts w:ascii="Times New Roman" w:hAnsi="Times New Roman"/>
          <w:sz w:val="20"/>
          <w:szCs w:val="20"/>
        </w:rPr>
        <w:t>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2.9.</w:t>
      </w:r>
      <w:r w:rsidRPr="00406B0F">
        <w:rPr>
          <w:rFonts w:ascii="Times New Roman" w:hAnsi="Times New Roman"/>
          <w:sz w:val="20"/>
          <w:szCs w:val="20"/>
        </w:rPr>
        <w:tab/>
        <w:t>Квалификация:_______________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2.10.</w:t>
      </w:r>
      <w:r w:rsidRPr="00406B0F">
        <w:rPr>
          <w:rFonts w:ascii="Times New Roman" w:hAnsi="Times New Roman"/>
          <w:sz w:val="20"/>
          <w:szCs w:val="20"/>
        </w:rPr>
        <w:tab/>
        <w:t>Дата присвоения квалификации: 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06B0F">
        <w:rPr>
          <w:rFonts w:ascii="Times New Roman" w:hAnsi="Times New Roman"/>
          <w:sz w:val="20"/>
          <w:szCs w:val="20"/>
        </w:rPr>
        <w:t>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Pr="00E1456F" w:rsidRDefault="0078230C" w:rsidP="00B24C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456F">
        <w:rPr>
          <w:rFonts w:ascii="Times New Roman" w:hAnsi="Times New Roman"/>
          <w:b/>
          <w:sz w:val="20"/>
          <w:szCs w:val="20"/>
        </w:rPr>
        <w:t>3.</w:t>
      </w:r>
      <w:r w:rsidRPr="00E1456F">
        <w:rPr>
          <w:rFonts w:ascii="Times New Roman" w:hAnsi="Times New Roman"/>
          <w:b/>
          <w:sz w:val="20"/>
          <w:szCs w:val="20"/>
        </w:rPr>
        <w:tab/>
        <w:t>Сведения о прохождении заявителем независимой оценки квалификации:</w:t>
      </w:r>
    </w:p>
    <w:p w:rsidR="0078230C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3.1.</w:t>
      </w:r>
      <w:r w:rsidRPr="00406B0F">
        <w:rPr>
          <w:rFonts w:ascii="Times New Roman" w:hAnsi="Times New Roman"/>
          <w:sz w:val="20"/>
          <w:szCs w:val="20"/>
        </w:rPr>
        <w:tab/>
        <w:t>Регистрационный номер:</w:t>
      </w:r>
      <w:r w:rsidRPr="00406B0F">
        <w:rPr>
          <w:rFonts w:ascii="Times New Roman" w:hAnsi="Times New Roman"/>
          <w:sz w:val="20"/>
          <w:szCs w:val="20"/>
        </w:rPr>
        <w:tab/>
        <w:t>_________3.2.</w:t>
      </w:r>
      <w:r w:rsidRPr="00406B0F">
        <w:rPr>
          <w:rFonts w:ascii="Times New Roman" w:hAnsi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/>
          <w:sz w:val="20"/>
          <w:szCs w:val="20"/>
        </w:rPr>
        <w:tab/>
        <w:t>__________________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3.2.</w:t>
      </w:r>
      <w:r w:rsidRPr="00406B0F">
        <w:rPr>
          <w:rFonts w:ascii="Times New Roman" w:hAnsi="Times New Roman"/>
          <w:sz w:val="20"/>
          <w:szCs w:val="20"/>
        </w:rPr>
        <w:tab/>
      </w:r>
      <w:r w:rsidRPr="00EC7D20">
        <w:rPr>
          <w:rFonts w:ascii="Times New Roman" w:hAnsi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/>
          <w:sz w:val="20"/>
          <w:szCs w:val="20"/>
        </w:rPr>
        <w:t xml:space="preserve">:___________________       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3.4.</w:t>
      </w:r>
      <w:r w:rsidRPr="00406B0F">
        <w:rPr>
          <w:rFonts w:ascii="Times New Roman" w:hAnsi="Times New Roman"/>
          <w:sz w:val="20"/>
          <w:szCs w:val="20"/>
        </w:rPr>
        <w:tab/>
        <w:t>Наименование центра оценки квалификаций, выдавшего свидетельство о квалификации: 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3.5.</w:t>
      </w:r>
      <w:r w:rsidRPr="00406B0F">
        <w:rPr>
          <w:rFonts w:ascii="Times New Roman" w:hAnsi="Times New Roman"/>
          <w:sz w:val="20"/>
          <w:szCs w:val="20"/>
        </w:rPr>
        <w:tab/>
        <w:t>Место нахождения центра оценки квалификаций:______________________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406B0F">
        <w:rPr>
          <w:rFonts w:ascii="Times New Roman" w:hAnsi="Times New Roman"/>
          <w:sz w:val="20"/>
          <w:szCs w:val="20"/>
        </w:rPr>
        <w:t>______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406B0F">
        <w:rPr>
          <w:rFonts w:ascii="Times New Roman" w:hAnsi="Times New Roman"/>
          <w:sz w:val="20"/>
          <w:szCs w:val="20"/>
        </w:rPr>
        <w:t>___</w:t>
      </w:r>
    </w:p>
    <w:p w:rsidR="0078230C" w:rsidRPr="00E1456F" w:rsidRDefault="0078230C" w:rsidP="00B24C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(страна, регион, населенный пункт)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F777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3.6.</w:t>
      </w:r>
      <w:r w:rsidRPr="00406B0F">
        <w:rPr>
          <w:rFonts w:ascii="Times New Roman" w:hAnsi="Times New Roman"/>
          <w:sz w:val="20"/>
          <w:szCs w:val="20"/>
        </w:rPr>
        <w:tab/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http://nok-nark.ru):</w:t>
      </w:r>
      <w:r w:rsidRPr="00406B0F">
        <w:rPr>
          <w:rFonts w:ascii="Times New Roman" w:hAnsi="Times New Roman"/>
          <w:sz w:val="20"/>
          <w:szCs w:val="20"/>
        </w:rPr>
        <w:tab/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/>
          <w:sz w:val="20"/>
          <w:szCs w:val="20"/>
        </w:rPr>
        <w:t>_________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E1456F" w:rsidRDefault="0078230C" w:rsidP="00B24C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1456F">
        <w:rPr>
          <w:rFonts w:ascii="Times New Roman" w:hAnsi="Times New Roman"/>
          <w:b/>
          <w:sz w:val="20"/>
          <w:szCs w:val="20"/>
        </w:rPr>
        <w:t>4.</w:t>
      </w:r>
      <w:r w:rsidRPr="00E1456F">
        <w:rPr>
          <w:rFonts w:ascii="Times New Roman" w:hAnsi="Times New Roman"/>
          <w:b/>
          <w:sz w:val="20"/>
          <w:szCs w:val="20"/>
        </w:rPr>
        <w:tab/>
        <w:t xml:space="preserve">Сведения о наличии у заявителя, не являющегося гражданином Российской Федерации, разрешения на работу/патента </w:t>
      </w:r>
      <w:r w:rsidRPr="00E1456F">
        <w:rPr>
          <w:rFonts w:ascii="Times New Roman" w:hAnsi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/>
          <w:b/>
          <w:sz w:val="20"/>
          <w:szCs w:val="20"/>
        </w:rPr>
        <w:t>:</w:t>
      </w:r>
    </w:p>
    <w:p w:rsidR="0078230C" w:rsidRDefault="0078230C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4.1.</w:t>
      </w:r>
      <w:r w:rsidRPr="00406B0F">
        <w:rPr>
          <w:rFonts w:ascii="Times New Roman" w:hAnsi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4.2.</w:t>
      </w:r>
      <w:r w:rsidRPr="00406B0F">
        <w:rPr>
          <w:rFonts w:ascii="Times New Roman" w:hAnsi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/>
          <w:sz w:val="20"/>
          <w:szCs w:val="20"/>
        </w:rPr>
        <w:tab/>
        <w:t>_____________</w:t>
      </w:r>
    </w:p>
    <w:p w:rsidR="0078230C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</w:t>
      </w:r>
      <w:r w:rsidRPr="00DE311D">
        <w:rPr>
          <w:rFonts w:ascii="Times New Roman" w:hAnsi="Times New Roman"/>
          <w:sz w:val="20"/>
          <w:szCs w:val="20"/>
        </w:rPr>
        <w:t>Дата окончания срок</w:t>
      </w:r>
      <w:r>
        <w:rPr>
          <w:rFonts w:ascii="Times New Roman" w:hAnsi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/>
          <w:sz w:val="20"/>
          <w:szCs w:val="20"/>
        </w:rPr>
        <w:t>патента</w:t>
      </w:r>
      <w:r>
        <w:rPr>
          <w:rFonts w:ascii="Times New Roman" w:hAnsi="Times New Roman"/>
          <w:sz w:val="20"/>
          <w:szCs w:val="20"/>
        </w:rPr>
        <w:t xml:space="preserve"> ___________________________________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406B0F">
        <w:rPr>
          <w:rFonts w:ascii="Times New Roman" w:hAnsi="Times New Roman"/>
          <w:sz w:val="20"/>
          <w:szCs w:val="20"/>
        </w:rPr>
        <w:t>.</w:t>
      </w:r>
      <w:r w:rsidRPr="00406B0F">
        <w:rPr>
          <w:rFonts w:ascii="Times New Roman" w:hAnsi="Times New Roman"/>
          <w:sz w:val="20"/>
          <w:szCs w:val="20"/>
        </w:rPr>
        <w:tab/>
        <w:t>Наименование органа, выдавшего документ: 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406B0F">
        <w:rPr>
          <w:rFonts w:ascii="Times New Roman" w:hAnsi="Times New Roman"/>
          <w:sz w:val="20"/>
          <w:szCs w:val="20"/>
        </w:rPr>
        <w:t>____________</w:t>
      </w:r>
    </w:p>
    <w:p w:rsidR="0078230C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78230C" w:rsidRPr="000B7CB7" w:rsidRDefault="0078230C" w:rsidP="000B7CB7">
      <w:pPr>
        <w:spacing w:before="40" w:after="40"/>
        <w:rPr>
          <w:rFonts w:ascii="Times New Roman" w:hAnsi="Times New Roman"/>
          <w:b/>
          <w:sz w:val="20"/>
          <w:szCs w:val="20"/>
        </w:rPr>
      </w:pPr>
      <w:r w:rsidRPr="000B7CB7">
        <w:rPr>
          <w:rFonts w:ascii="Times New Roman" w:hAnsi="Times New Roman"/>
          <w:b/>
          <w:sz w:val="20"/>
          <w:szCs w:val="20"/>
        </w:rPr>
        <w:t>5. Сведения о стаж</w:t>
      </w:r>
      <w:r>
        <w:rPr>
          <w:rFonts w:ascii="Times New Roman" w:hAnsi="Times New Roman"/>
          <w:b/>
          <w:sz w:val="20"/>
          <w:szCs w:val="20"/>
        </w:rPr>
        <w:t>е</w:t>
      </w:r>
      <w:r w:rsidRPr="000B7CB7">
        <w:rPr>
          <w:rFonts w:ascii="Times New Roman" w:hAnsi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99"/>
        <w:gridCol w:w="1296"/>
        <w:gridCol w:w="3302"/>
        <w:gridCol w:w="4065"/>
      </w:tblGrid>
      <w:tr w:rsidR="0078230C" w:rsidRPr="00DC4D04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78230C" w:rsidRPr="00DC4D04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</w:tcPr>
          <w:p w:rsidR="0078230C" w:rsidRPr="00DC4D04" w:rsidRDefault="007823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</w:tcPr>
          <w:p w:rsidR="0078230C" w:rsidRPr="00DC4D04" w:rsidRDefault="007823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8230C" w:rsidRPr="00DC4D04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0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78230C" w:rsidRPr="00DC4D04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30C" w:rsidRPr="00DC4D04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30C" w:rsidRPr="00DC4D04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30C" w:rsidRPr="00DC4D04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30C" w:rsidRPr="00DC4D04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30C" w:rsidRPr="00DC4D04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30C" w:rsidRPr="00DC4D04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30C" w:rsidRPr="00DC4D04" w:rsidRDefault="0078230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550A9F" w:rsidRDefault="0078230C" w:rsidP="00B24C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550A9F">
        <w:rPr>
          <w:rFonts w:ascii="Times New Roman" w:hAnsi="Times New Roman"/>
          <w:b/>
          <w:sz w:val="20"/>
          <w:szCs w:val="20"/>
        </w:rPr>
        <w:t>.        Вид осуществляемых Заявителем работ:</w:t>
      </w:r>
    </w:p>
    <w:p w:rsidR="0078230C" w:rsidRPr="00406B0F" w:rsidRDefault="0078230C" w:rsidP="00B24C45">
      <w:pPr>
        <w:spacing w:after="0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406B0F">
        <w:rPr>
          <w:rFonts w:ascii="Times New Roman" w:hAnsi="Times New Roman"/>
          <w:sz w:val="20"/>
          <w:szCs w:val="20"/>
        </w:rPr>
        <w:t>_____</w:t>
      </w:r>
    </w:p>
    <w:p w:rsidR="0078230C" w:rsidRPr="00E1456F" w:rsidRDefault="0078230C" w:rsidP="00B24C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(организация выполнения работ по инженерным изысканиям и/или по подготовке проектной документации)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Подписывая настоящее заявление, я,</w:t>
      </w:r>
    </w:p>
    <w:p w:rsidR="0078230C" w:rsidRPr="00406B0F" w:rsidRDefault="0078230C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Default="0078230C" w:rsidP="00E145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78230C" w:rsidRPr="00E1456F" w:rsidRDefault="0078230C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(фамилия, имя, отчество)</w:t>
      </w:r>
    </w:p>
    <w:p w:rsidR="0078230C" w:rsidRPr="00406B0F" w:rsidRDefault="0078230C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30C" w:rsidRPr="007B3F73" w:rsidRDefault="0078230C" w:rsidP="007B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F73">
        <w:rPr>
          <w:rFonts w:ascii="Times New Roman" w:hAnsi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Ассоциацией СРО «КОП»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(опубликования на официальном интернет сайте Объединения) и уничтожение моих следующих персональных данных: фамилия, имя, отчество, реквизиты документа, удостоверяющих личность (сведения о дате выдачи указанного документа и выдавшем его органе) 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78230C" w:rsidRPr="007B3F73" w:rsidRDefault="0078230C" w:rsidP="007B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F73">
        <w:rPr>
          <w:rFonts w:ascii="Times New Roman" w:hAnsi="Times New Roman"/>
          <w:sz w:val="20"/>
          <w:szCs w:val="20"/>
        </w:rPr>
        <w:t>Согласие на обработку Объединением моих персональных данных действует со дня подписания настоящего заявления до дня отзыва, если иное не предусмотрено законодательством Российской Федерации.</w:t>
      </w:r>
    </w:p>
    <w:p w:rsidR="0078230C" w:rsidRPr="007B3F73" w:rsidRDefault="0078230C" w:rsidP="007B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F73">
        <w:rPr>
          <w:rFonts w:ascii="Times New Roman" w:hAnsi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78230C" w:rsidRPr="007B3F73" w:rsidRDefault="0078230C" w:rsidP="007B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F73">
        <w:rPr>
          <w:rFonts w:ascii="Times New Roman" w:hAnsi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78230C" w:rsidRPr="007B3F73" w:rsidRDefault="0078230C" w:rsidP="007B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F73">
        <w:rPr>
          <w:rFonts w:ascii="Times New Roman" w:hAnsi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некоммерческой организации – общероссийскому межотраслевому объединению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7704311291), расположенной по адресу: 123056, г. Москва, ул. 2-я Брестская, д.5, этаж 6, на получение моих персональных данных об образовании посредством письменного запроса третьей стороне – в образовательную организацию</w:t>
      </w:r>
    </w:p>
    <w:p w:rsidR="0078230C" w:rsidRPr="007B3F73" w:rsidRDefault="0078230C" w:rsidP="007B3F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F73">
        <w:rPr>
          <w:rFonts w:ascii="Times New Roman" w:hAnsi="Times New Roman"/>
          <w:sz w:val="20"/>
          <w:szCs w:val="20"/>
        </w:rPr>
        <w:t>_____________________________________________________________________ ,</w:t>
      </w:r>
    </w:p>
    <w:p w:rsidR="0078230C" w:rsidRPr="007B3F73" w:rsidRDefault="0078230C" w:rsidP="007B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F73">
        <w:rPr>
          <w:rFonts w:ascii="Times New Roman" w:hAnsi="Times New Roman"/>
          <w:sz w:val="20"/>
          <w:szCs w:val="20"/>
        </w:rPr>
        <w:t xml:space="preserve">                     (наименование образовательной организации)</w:t>
      </w:r>
    </w:p>
    <w:p w:rsidR="0078230C" w:rsidRPr="007B3F73" w:rsidRDefault="0078230C" w:rsidP="007B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F73">
        <w:rPr>
          <w:rFonts w:ascii="Times New Roman" w:hAnsi="Times New Roman"/>
          <w:sz w:val="20"/>
          <w:szCs w:val="20"/>
        </w:rPr>
        <w:t>а указанной образовательной организации даю согласие на предоставление данных об образовании в Объединение. Получение персональных данных осуществляется в целях подтверждения выдачи мне документа об образовании. Права, предоставляемые в связи с обработкой моих персональных данных, мне ясны.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:rsidR="0078230C" w:rsidRDefault="0078230C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78230C" w:rsidRDefault="0078230C" w:rsidP="004128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78230C" w:rsidRDefault="0078230C" w:rsidP="006F56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230C" w:rsidRPr="006F5601" w:rsidRDefault="0078230C" w:rsidP="006F5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F5601">
        <w:rPr>
          <w:rFonts w:ascii="Times New Roman" w:hAnsi="Times New Roman"/>
          <w:sz w:val="20"/>
          <w:szCs w:val="20"/>
        </w:rPr>
        <w:t>Перечень прилагаемых документов:</w:t>
      </w:r>
    </w:p>
    <w:p w:rsidR="0078230C" w:rsidRPr="006F5601" w:rsidRDefault="0078230C" w:rsidP="006F56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0C" w:rsidRPr="00DC4D04" w:rsidTr="00DC4D04">
        <w:tc>
          <w:tcPr>
            <w:tcW w:w="846" w:type="dxa"/>
          </w:tcPr>
          <w:p w:rsidR="0078230C" w:rsidRPr="00DC4D04" w:rsidRDefault="0078230C" w:rsidP="00DC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8230C" w:rsidRPr="00DC4D04" w:rsidRDefault="0078230C" w:rsidP="00DC4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230C" w:rsidRPr="006F5601" w:rsidRDefault="0078230C" w:rsidP="006F5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8230C" w:rsidRPr="006F5601" w:rsidRDefault="0078230C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6F5601" w:rsidRDefault="0078230C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5601">
        <w:rPr>
          <w:rFonts w:ascii="Times New Roman" w:hAnsi="Times New Roman"/>
          <w:sz w:val="20"/>
          <w:szCs w:val="20"/>
        </w:rPr>
        <w:t xml:space="preserve">Дата подписания заявления: «___» _______________ 20__  г. </w:t>
      </w:r>
    </w:p>
    <w:p w:rsidR="0078230C" w:rsidRPr="006F5601" w:rsidRDefault="0078230C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5601">
        <w:rPr>
          <w:rFonts w:ascii="Times New Roman" w:hAnsi="Times New Roman"/>
          <w:sz w:val="20"/>
          <w:szCs w:val="20"/>
        </w:rPr>
        <w:tab/>
      </w:r>
      <w:r w:rsidRPr="006F5601">
        <w:rPr>
          <w:rFonts w:ascii="Times New Roman" w:hAnsi="Times New Roman"/>
          <w:sz w:val="20"/>
          <w:szCs w:val="20"/>
        </w:rPr>
        <w:tab/>
      </w:r>
    </w:p>
    <w:p w:rsidR="0078230C" w:rsidRPr="006F5601" w:rsidRDefault="0078230C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6F5601" w:rsidRDefault="0078230C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6F5601" w:rsidRDefault="0078230C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230C" w:rsidRPr="006F5601" w:rsidRDefault="0078230C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5601">
        <w:rPr>
          <w:rFonts w:ascii="Times New Roman" w:hAnsi="Times New Roman"/>
          <w:sz w:val="20"/>
          <w:szCs w:val="20"/>
        </w:rPr>
        <w:t>_______________________                   __________________________________________________________</w:t>
      </w:r>
    </w:p>
    <w:p w:rsidR="0078230C" w:rsidRDefault="0078230C" w:rsidP="00714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71A">
        <w:rPr>
          <w:rFonts w:ascii="Times New Roman" w:hAnsi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/>
          <w:sz w:val="16"/>
          <w:szCs w:val="16"/>
        </w:rPr>
        <w:tab/>
      </w:r>
      <w:r w:rsidRPr="0077471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/>
          <w:sz w:val="16"/>
          <w:szCs w:val="16"/>
        </w:rPr>
        <w:t>(фамилия, имя, отчество прописью)</w:t>
      </w:r>
    </w:p>
    <w:sectPr w:rsidR="0078230C" w:rsidSect="005B741D">
      <w:footerReference w:type="default" r:id="rId7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0C" w:rsidRDefault="0078230C" w:rsidP="007267B4">
      <w:pPr>
        <w:spacing w:after="0" w:line="240" w:lineRule="auto"/>
      </w:pPr>
      <w:r>
        <w:separator/>
      </w:r>
    </w:p>
  </w:endnote>
  <w:endnote w:type="continuationSeparator" w:id="0">
    <w:p w:rsidR="0078230C" w:rsidRDefault="0078230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0C" w:rsidRDefault="0078230C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78230C" w:rsidRDefault="00782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0C" w:rsidRDefault="0078230C" w:rsidP="007267B4">
      <w:pPr>
        <w:spacing w:after="0" w:line="240" w:lineRule="auto"/>
      </w:pPr>
      <w:r>
        <w:separator/>
      </w:r>
    </w:p>
  </w:footnote>
  <w:footnote w:type="continuationSeparator" w:id="0">
    <w:p w:rsidR="0078230C" w:rsidRDefault="0078230C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9AE"/>
    <w:multiLevelType w:val="hybridMultilevel"/>
    <w:tmpl w:val="0A7EF5EC"/>
    <w:lvl w:ilvl="0" w:tplc="C3AC4D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393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07B83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C6C3E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3F4C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230C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3F73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2DE4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4D04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031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rsid w:val="00B455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55B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D548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5BCE"/>
    <w:pPr>
      <w:spacing w:before="0" w:after="16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5BCE"/>
    <w:rPr>
      <w:b/>
      <w:bCs/>
    </w:rPr>
  </w:style>
  <w:style w:type="table" w:styleId="TableGrid">
    <w:name w:val="Table Grid"/>
    <w:basedOn w:val="TableNormal"/>
    <w:uiPriority w:val="99"/>
    <w:rsid w:val="00931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267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67B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67B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7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7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67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D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D7F"/>
    <w:rPr>
      <w:rFonts w:cs="Times New Roman"/>
    </w:rPr>
  </w:style>
  <w:style w:type="character" w:styleId="Strong">
    <w:name w:val="Strong"/>
    <w:basedOn w:val="DefaultParagraphFont"/>
    <w:uiPriority w:val="99"/>
    <w:qFormat/>
    <w:rsid w:val="006F66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1439</Words>
  <Characters>8205</Characters>
  <Application>Microsoft Office Outlook</Application>
  <DocSecurity>0</DocSecurity>
  <Lines>0</Lines>
  <Paragraphs>0</Paragraphs>
  <ScaleCrop>false</ScaleCrop>
  <Company>НОПРИЗ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фарид</cp:lastModifiedBy>
  <cp:revision>3</cp:revision>
  <cp:lastPrinted>2022-05-30T07:57:00Z</cp:lastPrinted>
  <dcterms:created xsi:type="dcterms:W3CDTF">2024-06-19T07:46:00Z</dcterms:created>
  <dcterms:modified xsi:type="dcterms:W3CDTF">2024-06-19T07:51:00Z</dcterms:modified>
</cp:coreProperties>
</file>